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6D33" w14:textId="77777777" w:rsidR="00FE067E" w:rsidRPr="00AE6C25" w:rsidRDefault="003C6034" w:rsidP="00CC1F3B">
      <w:pPr>
        <w:pStyle w:val="TitlePageOrigin"/>
        <w:rPr>
          <w:color w:val="auto"/>
        </w:rPr>
      </w:pPr>
      <w:r w:rsidRPr="00AE6C25">
        <w:rPr>
          <w:caps w:val="0"/>
          <w:color w:val="auto"/>
        </w:rPr>
        <w:t>WEST VIRGINIA LEGISLATURE</w:t>
      </w:r>
    </w:p>
    <w:p w14:paraId="2B550E9A" w14:textId="26B02A2F" w:rsidR="00CD36CF" w:rsidRPr="00AE6C25" w:rsidRDefault="00CD36CF" w:rsidP="00CC1F3B">
      <w:pPr>
        <w:pStyle w:val="TitlePageSession"/>
        <w:rPr>
          <w:color w:val="auto"/>
        </w:rPr>
      </w:pPr>
      <w:r w:rsidRPr="00AE6C25">
        <w:rPr>
          <w:color w:val="auto"/>
        </w:rPr>
        <w:t>20</w:t>
      </w:r>
      <w:r w:rsidR="00EC5E63" w:rsidRPr="00AE6C25">
        <w:rPr>
          <w:color w:val="auto"/>
        </w:rPr>
        <w:t>2</w:t>
      </w:r>
      <w:r w:rsidR="00E97082" w:rsidRPr="00AE6C25">
        <w:rPr>
          <w:color w:val="auto"/>
        </w:rPr>
        <w:t>3</w:t>
      </w:r>
      <w:r w:rsidRPr="00AE6C25">
        <w:rPr>
          <w:color w:val="auto"/>
        </w:rPr>
        <w:t xml:space="preserve"> </w:t>
      </w:r>
      <w:r w:rsidR="003C6034" w:rsidRPr="00AE6C25">
        <w:rPr>
          <w:caps w:val="0"/>
          <w:color w:val="auto"/>
        </w:rPr>
        <w:t>REGULAR SESSION</w:t>
      </w:r>
    </w:p>
    <w:p w14:paraId="791DF1F3" w14:textId="77777777" w:rsidR="00CD36CF" w:rsidRPr="00AE6C25" w:rsidRDefault="0090354B" w:rsidP="00CC1F3B">
      <w:pPr>
        <w:pStyle w:val="TitlePageBillPrefix"/>
        <w:rPr>
          <w:color w:val="auto"/>
        </w:rPr>
      </w:pPr>
      <w:sdt>
        <w:sdtPr>
          <w:rPr>
            <w:color w:val="auto"/>
          </w:rPr>
          <w:tag w:val="IntroDate"/>
          <w:id w:val="-1236936958"/>
          <w:placeholder>
            <w:docPart w:val="E3EB86918C334061955D2D5DAA0B6AF0"/>
          </w:placeholder>
          <w:text/>
        </w:sdtPr>
        <w:sdtEndPr/>
        <w:sdtContent>
          <w:r w:rsidR="00AE48A0" w:rsidRPr="00AE6C25">
            <w:rPr>
              <w:color w:val="auto"/>
            </w:rPr>
            <w:t>Introduced</w:t>
          </w:r>
        </w:sdtContent>
      </w:sdt>
    </w:p>
    <w:p w14:paraId="0CD7E679" w14:textId="7EB61172" w:rsidR="00CD36CF" w:rsidRPr="00AE6C25" w:rsidRDefault="0090354B" w:rsidP="00CC1F3B">
      <w:pPr>
        <w:pStyle w:val="BillNumber"/>
        <w:rPr>
          <w:color w:val="auto"/>
        </w:rPr>
      </w:pPr>
      <w:sdt>
        <w:sdtPr>
          <w:rPr>
            <w:color w:val="auto"/>
          </w:rPr>
          <w:tag w:val="Chamber"/>
          <w:id w:val="893011969"/>
          <w:lock w:val="sdtLocked"/>
          <w:placeholder>
            <w:docPart w:val="F0CA36EA02E74BCB99015AEEEC97BE39"/>
          </w:placeholder>
          <w:dropDownList>
            <w:listItem w:displayText="House" w:value="House"/>
            <w:listItem w:displayText="Senate" w:value="Senate"/>
          </w:dropDownList>
        </w:sdtPr>
        <w:sdtEndPr/>
        <w:sdtContent>
          <w:r w:rsidR="00C33434" w:rsidRPr="00AE6C25">
            <w:rPr>
              <w:color w:val="auto"/>
            </w:rPr>
            <w:t>House</w:t>
          </w:r>
        </w:sdtContent>
      </w:sdt>
      <w:r w:rsidR="00303684" w:rsidRPr="00AE6C25">
        <w:rPr>
          <w:color w:val="auto"/>
        </w:rPr>
        <w:t xml:space="preserve"> </w:t>
      </w:r>
      <w:r w:rsidR="00CD36CF" w:rsidRPr="00AE6C25">
        <w:rPr>
          <w:color w:val="auto"/>
        </w:rPr>
        <w:t xml:space="preserve">Bill </w:t>
      </w:r>
      <w:sdt>
        <w:sdtPr>
          <w:rPr>
            <w:color w:val="auto"/>
          </w:rPr>
          <w:tag w:val="BNum"/>
          <w:id w:val="1645317809"/>
          <w:lock w:val="sdtLocked"/>
          <w:placeholder>
            <w:docPart w:val="CB911F82872149FC8CBFB6C0E95BA0BE"/>
          </w:placeholder>
          <w:text/>
        </w:sdtPr>
        <w:sdtEndPr/>
        <w:sdtContent>
          <w:r>
            <w:rPr>
              <w:color w:val="auto"/>
            </w:rPr>
            <w:t>2391</w:t>
          </w:r>
        </w:sdtContent>
      </w:sdt>
    </w:p>
    <w:p w14:paraId="51B178B6" w14:textId="7F3884B7" w:rsidR="00CD36CF" w:rsidRPr="00AE6C25" w:rsidRDefault="00CD36CF" w:rsidP="00CC1F3B">
      <w:pPr>
        <w:pStyle w:val="Sponsors"/>
        <w:rPr>
          <w:color w:val="auto"/>
        </w:rPr>
      </w:pPr>
      <w:r w:rsidRPr="00AE6C25">
        <w:rPr>
          <w:color w:val="auto"/>
        </w:rPr>
        <w:t xml:space="preserve">By </w:t>
      </w:r>
      <w:sdt>
        <w:sdtPr>
          <w:rPr>
            <w:color w:val="auto"/>
          </w:rPr>
          <w:tag w:val="Sponsors"/>
          <w:id w:val="1589585889"/>
          <w:placeholder>
            <w:docPart w:val="D46D75DC0EFC4D66B85C33B9A18B9412"/>
          </w:placeholder>
          <w:text w:multiLine="1"/>
        </w:sdtPr>
        <w:sdtEndPr/>
        <w:sdtContent>
          <w:r w:rsidR="00E97082" w:rsidRPr="00AE6C25">
            <w:rPr>
              <w:color w:val="auto"/>
            </w:rPr>
            <w:t>Delegate Rowe</w:t>
          </w:r>
        </w:sdtContent>
      </w:sdt>
    </w:p>
    <w:p w14:paraId="2070C645" w14:textId="0300F587" w:rsidR="00E831B3" w:rsidRPr="00AE6C25" w:rsidRDefault="00CD36CF" w:rsidP="00CC1F3B">
      <w:pPr>
        <w:pStyle w:val="References"/>
        <w:rPr>
          <w:color w:val="auto"/>
        </w:rPr>
      </w:pPr>
      <w:r w:rsidRPr="00AE6C25">
        <w:rPr>
          <w:color w:val="auto"/>
        </w:rPr>
        <w:t>[</w:t>
      </w:r>
      <w:sdt>
        <w:sdtPr>
          <w:rPr>
            <w:color w:val="auto"/>
          </w:rPr>
          <w:tag w:val="References"/>
          <w:id w:val="-1043047873"/>
          <w:placeholder>
            <w:docPart w:val="67B46BBF32104287B32D35D75111A51E"/>
          </w:placeholder>
          <w:text w:multiLine="1"/>
        </w:sdtPr>
        <w:sdtEndPr/>
        <w:sdtContent>
          <w:r w:rsidR="0090354B">
            <w:rPr>
              <w:color w:val="auto"/>
            </w:rPr>
            <w:t>Introduced January 11, 2023; Referred to the Committee on Government Organization</w:t>
          </w:r>
        </w:sdtContent>
      </w:sdt>
      <w:r w:rsidRPr="00AE6C25">
        <w:rPr>
          <w:color w:val="auto"/>
        </w:rPr>
        <w:t>]</w:t>
      </w:r>
    </w:p>
    <w:p w14:paraId="21730AFA" w14:textId="027413A9" w:rsidR="00303684" w:rsidRPr="00AE6C25" w:rsidRDefault="0000526A" w:rsidP="00CC1F3B">
      <w:pPr>
        <w:pStyle w:val="TitleSection"/>
        <w:rPr>
          <w:color w:val="auto"/>
        </w:rPr>
      </w:pPr>
      <w:r w:rsidRPr="00AE6C25">
        <w:rPr>
          <w:color w:val="auto"/>
        </w:rPr>
        <w:lastRenderedPageBreak/>
        <w:t>A BILL</w:t>
      </w:r>
      <w:r w:rsidR="00E97082" w:rsidRPr="00AE6C25">
        <w:rPr>
          <w:color w:val="auto"/>
        </w:rPr>
        <w:t xml:space="preserve"> to amend and reenact §2-2-1a of the Code of West Virginia, 1931, as amended, relating to declaring February 3 as a special memorial day to be known as Freedom Day to memorialize the February 3, 1865</w:t>
      </w:r>
      <w:r w:rsidR="00603CD7" w:rsidRPr="00AE6C25">
        <w:rPr>
          <w:color w:val="auto"/>
        </w:rPr>
        <w:t>,</w:t>
      </w:r>
      <w:r w:rsidR="00E97082" w:rsidRPr="00AE6C25">
        <w:rPr>
          <w:color w:val="auto"/>
        </w:rPr>
        <w:t xml:space="preserve"> Act by the Legislature that abolished slavery in West Virginia.</w:t>
      </w:r>
    </w:p>
    <w:p w14:paraId="5578DE5A" w14:textId="77777777" w:rsidR="00303684" w:rsidRPr="00AE6C25" w:rsidRDefault="00303684" w:rsidP="00CC1F3B">
      <w:pPr>
        <w:pStyle w:val="EnactingClause"/>
        <w:rPr>
          <w:color w:val="auto"/>
        </w:rPr>
      </w:pPr>
      <w:r w:rsidRPr="00AE6C25">
        <w:rPr>
          <w:color w:val="auto"/>
        </w:rPr>
        <w:t>Be it enacted by the Legislature of West Virginia:</w:t>
      </w:r>
    </w:p>
    <w:p w14:paraId="18F7121E" w14:textId="77777777" w:rsidR="003C6034" w:rsidRPr="00AE6C25" w:rsidRDefault="003C6034" w:rsidP="00CC1F3B">
      <w:pPr>
        <w:pStyle w:val="EnactingClause"/>
        <w:rPr>
          <w:color w:val="auto"/>
        </w:rPr>
        <w:sectPr w:rsidR="003C6034" w:rsidRPr="00AE6C25" w:rsidSect="00F150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D00994" w14:textId="77777777" w:rsidR="00E97082" w:rsidRPr="00AE6C25" w:rsidRDefault="00E97082" w:rsidP="005B3757">
      <w:pPr>
        <w:pStyle w:val="ArticleHeading"/>
        <w:rPr>
          <w:color w:val="auto"/>
        </w:rPr>
      </w:pPr>
      <w:r w:rsidRPr="00AE6C25">
        <w:rPr>
          <w:color w:val="auto"/>
        </w:rPr>
        <w:t>ARTICLE 2. LEGAL HOLIDAYS; SPECIAL MEMORIAL DAYS; CONSTRUCTION OF STATUTES; DEFINITIONS.</w:t>
      </w:r>
    </w:p>
    <w:p w14:paraId="009B9BEC" w14:textId="77777777" w:rsidR="00E97082" w:rsidRPr="00AE6C25" w:rsidRDefault="00E97082" w:rsidP="00934C76">
      <w:pPr>
        <w:pStyle w:val="SectionHeading"/>
        <w:rPr>
          <w:color w:val="auto"/>
        </w:rPr>
      </w:pPr>
      <w:r w:rsidRPr="00AE6C25">
        <w:rPr>
          <w:color w:val="auto"/>
        </w:rPr>
        <w:t>§2-2-1a. Special memorial days.</w:t>
      </w:r>
    </w:p>
    <w:p w14:paraId="2DD77196" w14:textId="77777777" w:rsidR="00E97082" w:rsidRPr="00AE6C25" w:rsidRDefault="00E97082" w:rsidP="00934C76">
      <w:pPr>
        <w:pStyle w:val="SectionBody"/>
        <w:rPr>
          <w:color w:val="auto"/>
        </w:rPr>
        <w:sectPr w:rsidR="00E97082" w:rsidRPr="00AE6C25" w:rsidSect="00F150DF">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6CB95F02" w14:textId="4A800F4A" w:rsidR="00E97082" w:rsidRPr="00AE6C25" w:rsidRDefault="00E97082" w:rsidP="00934C76">
      <w:pPr>
        <w:pStyle w:val="SectionBody"/>
        <w:rPr>
          <w:color w:val="auto"/>
        </w:rPr>
      </w:pPr>
      <w:r w:rsidRPr="00AE6C25">
        <w:rPr>
          <w:color w:val="auto"/>
        </w:rPr>
        <w:t>(a) The Governor shall, by proclamation, declare the week beginning with the Sunday before Thanksgiving as a special memorial week to be known as Native American Indian Heritage Week.</w:t>
      </w:r>
    </w:p>
    <w:p w14:paraId="1E7ECB5D" w14:textId="77777777" w:rsidR="00E97082" w:rsidRPr="00AE6C25" w:rsidRDefault="00E97082" w:rsidP="00934C76">
      <w:pPr>
        <w:pStyle w:val="SectionBody"/>
        <w:rPr>
          <w:color w:val="auto"/>
        </w:rPr>
      </w:pPr>
      <w:r w:rsidRPr="00AE6C25">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014C6291" w14:textId="77777777" w:rsidR="00E97082" w:rsidRPr="00AE6C25" w:rsidRDefault="00E97082" w:rsidP="00934C76">
      <w:pPr>
        <w:pStyle w:val="SectionBody"/>
        <w:rPr>
          <w:color w:val="auto"/>
        </w:rPr>
      </w:pPr>
      <w:r w:rsidRPr="00AE6C25">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6A6DF57E" w14:textId="77777777" w:rsidR="00E97082" w:rsidRPr="00AE6C25" w:rsidRDefault="00E97082" w:rsidP="00934C76">
      <w:pPr>
        <w:pStyle w:val="SectionBody"/>
        <w:rPr>
          <w:color w:val="auto"/>
        </w:rPr>
      </w:pPr>
      <w:r w:rsidRPr="00AE6C25">
        <w:rPr>
          <w:color w:val="auto"/>
        </w:rPr>
        <w:t>(d) The Governor shall, by proclamation, declare March 30 as a special memorial day to be known as Vietnam Veteran Recognition Day honoring all West Virginians who served in the United States Armed Forces in the Republic of Vietnam during the period beginning February 28, 1961 and ending May 7, 1975, and shall encourage all counties and municipalities in the state to do the same.</w:t>
      </w:r>
    </w:p>
    <w:p w14:paraId="176FD20C" w14:textId="77777777" w:rsidR="00E97082" w:rsidRPr="00AE6C25" w:rsidRDefault="00E97082" w:rsidP="00934C76">
      <w:pPr>
        <w:pStyle w:val="SectionBody"/>
        <w:rPr>
          <w:color w:val="auto"/>
        </w:rPr>
      </w:pPr>
      <w:r w:rsidRPr="00AE6C25">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37D9CB2F" w14:textId="77777777" w:rsidR="00E97082" w:rsidRPr="00AE6C25" w:rsidRDefault="00E97082" w:rsidP="00934C76">
      <w:pPr>
        <w:pStyle w:val="SectionBody"/>
        <w:rPr>
          <w:color w:val="auto"/>
        </w:rPr>
      </w:pPr>
      <w:r w:rsidRPr="00AE6C25">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18778F17" w14:textId="4FE3BA7C" w:rsidR="00E97082" w:rsidRPr="00AE6C25" w:rsidRDefault="00E97082" w:rsidP="00934C76">
      <w:pPr>
        <w:pStyle w:val="SectionBody"/>
        <w:rPr>
          <w:color w:val="auto"/>
        </w:rPr>
      </w:pPr>
      <w:r w:rsidRPr="00AE6C25">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6E761663" w14:textId="7798E1BB" w:rsidR="00E97082" w:rsidRPr="00AE6C25" w:rsidRDefault="00E97082" w:rsidP="00934C76">
      <w:pPr>
        <w:pStyle w:val="SectionBody"/>
        <w:rPr>
          <w:color w:val="auto"/>
        </w:rPr>
      </w:pPr>
      <w:r w:rsidRPr="00AE6C25">
        <w:rPr>
          <w:color w:val="auto"/>
          <w:u w:val="single"/>
        </w:rPr>
        <w:t>(h) The Governor shall, by proclamation, declare February 3 as a special memorial day to be known as Freedom Day to memorialize the February 3, 1865</w:t>
      </w:r>
      <w:r w:rsidR="00603CD7" w:rsidRPr="00AE6C25">
        <w:rPr>
          <w:color w:val="auto"/>
          <w:u w:val="single"/>
        </w:rPr>
        <w:t>,</w:t>
      </w:r>
      <w:r w:rsidRPr="00AE6C25">
        <w:rPr>
          <w:color w:val="auto"/>
          <w:u w:val="single"/>
        </w:rPr>
        <w:t xml:space="preserve"> Act by the Legislature that abolished slavery in West Virginia.</w:t>
      </w:r>
    </w:p>
    <w:p w14:paraId="6EA019F3" w14:textId="77777777" w:rsidR="00C33014" w:rsidRPr="00AE6C25" w:rsidRDefault="00C33014" w:rsidP="00CC1F3B">
      <w:pPr>
        <w:pStyle w:val="Note"/>
        <w:rPr>
          <w:color w:val="auto"/>
        </w:rPr>
      </w:pPr>
    </w:p>
    <w:p w14:paraId="5F47DF8A" w14:textId="1F233D78" w:rsidR="00E97082" w:rsidRPr="00AE6C25" w:rsidRDefault="00CF1DCA" w:rsidP="00CC1F3B">
      <w:pPr>
        <w:pStyle w:val="Note"/>
        <w:rPr>
          <w:color w:val="auto"/>
        </w:rPr>
      </w:pPr>
      <w:r w:rsidRPr="00AE6C25">
        <w:rPr>
          <w:color w:val="auto"/>
        </w:rPr>
        <w:t xml:space="preserve">NOTE: </w:t>
      </w:r>
      <w:r w:rsidR="00E97082" w:rsidRPr="00AE6C25">
        <w:rPr>
          <w:color w:val="auto"/>
        </w:rPr>
        <w:t>The purpose of this bill is to declare February 3 as a special memorial day to be known as Freedom Day to memorialize the February 3, 1865</w:t>
      </w:r>
      <w:r w:rsidR="00603CD7" w:rsidRPr="00AE6C25">
        <w:rPr>
          <w:color w:val="auto"/>
        </w:rPr>
        <w:t>,</w:t>
      </w:r>
      <w:r w:rsidR="00E97082" w:rsidRPr="00AE6C25">
        <w:rPr>
          <w:color w:val="auto"/>
        </w:rPr>
        <w:t xml:space="preserve"> Act by the Legislature that abolished slavery in West Virginia.</w:t>
      </w:r>
    </w:p>
    <w:p w14:paraId="0425E3D2" w14:textId="350D2F7F" w:rsidR="006865E9" w:rsidRPr="00AE6C25" w:rsidRDefault="00AE48A0" w:rsidP="00CC1F3B">
      <w:pPr>
        <w:pStyle w:val="Note"/>
        <w:rPr>
          <w:color w:val="auto"/>
        </w:rPr>
      </w:pPr>
      <w:r w:rsidRPr="00AE6C25">
        <w:rPr>
          <w:color w:val="auto"/>
        </w:rPr>
        <w:t>Strike-throughs indicate language that would be stricken from a heading or the present law and underscoring indicates new language that would be added.</w:t>
      </w:r>
    </w:p>
    <w:sectPr w:rsidR="006865E9" w:rsidRPr="00AE6C25" w:rsidSect="00F150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047E" w14:textId="77777777" w:rsidR="00E97082" w:rsidRPr="00B844FE" w:rsidRDefault="00E97082" w:rsidP="00B844FE">
      <w:r>
        <w:separator/>
      </w:r>
    </w:p>
  </w:endnote>
  <w:endnote w:type="continuationSeparator" w:id="0">
    <w:p w14:paraId="26A86987" w14:textId="77777777" w:rsidR="00E97082" w:rsidRPr="00B844FE" w:rsidRDefault="00E970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181A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C901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B436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628F" w14:textId="77777777" w:rsidR="00E97082" w:rsidRDefault="00E970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67549"/>
      <w:docPartObj>
        <w:docPartGallery w:val="Page Numbers (Bottom of Page)"/>
        <w:docPartUnique/>
      </w:docPartObj>
    </w:sdtPr>
    <w:sdtEndPr>
      <w:rPr>
        <w:noProof/>
      </w:rPr>
    </w:sdtEndPr>
    <w:sdtContent>
      <w:p w14:paraId="173DB20F" w14:textId="4248178E" w:rsidR="00E97082" w:rsidRDefault="00E97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F6C2E" w14:textId="4B0A1A40" w:rsidR="00E97082" w:rsidRPr="00E97082" w:rsidRDefault="00E97082" w:rsidP="00E9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A0E4" w14:textId="77777777" w:rsidR="00E97082" w:rsidRPr="00B844FE" w:rsidRDefault="00E97082" w:rsidP="00B844FE">
      <w:r>
        <w:separator/>
      </w:r>
    </w:p>
  </w:footnote>
  <w:footnote w:type="continuationSeparator" w:id="0">
    <w:p w14:paraId="4543B57F" w14:textId="77777777" w:rsidR="00E97082" w:rsidRPr="00B844FE" w:rsidRDefault="00E970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10BE" w14:textId="77777777" w:rsidR="002A0269" w:rsidRPr="00B844FE" w:rsidRDefault="0090354B">
    <w:pPr>
      <w:pStyle w:val="Header"/>
    </w:pPr>
    <w:sdt>
      <w:sdtPr>
        <w:id w:val="-684364211"/>
        <w:placeholder>
          <w:docPart w:val="F0CA36EA02E74BCB99015AEEEC97BE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CA36EA02E74BCB99015AEEEC97BE3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6814" w14:textId="38913E2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97082">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97082">
          <w:rPr>
            <w:sz w:val="22"/>
            <w:szCs w:val="22"/>
          </w:rPr>
          <w:t>2023R1065</w:t>
        </w:r>
      </w:sdtContent>
    </w:sdt>
  </w:p>
  <w:p w14:paraId="5A6474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D7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82"/>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3CD7"/>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354B"/>
    <w:rsid w:val="00980327"/>
    <w:rsid w:val="00986478"/>
    <w:rsid w:val="009B5557"/>
    <w:rsid w:val="009F1067"/>
    <w:rsid w:val="00A31E01"/>
    <w:rsid w:val="00A527AD"/>
    <w:rsid w:val="00A718CF"/>
    <w:rsid w:val="00AE48A0"/>
    <w:rsid w:val="00AE61BE"/>
    <w:rsid w:val="00AE6C25"/>
    <w:rsid w:val="00B16F25"/>
    <w:rsid w:val="00B24422"/>
    <w:rsid w:val="00B66B81"/>
    <w:rsid w:val="00B80C20"/>
    <w:rsid w:val="00B844FE"/>
    <w:rsid w:val="00B86B4F"/>
    <w:rsid w:val="00BA1F84"/>
    <w:rsid w:val="00BA50F6"/>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7082"/>
    <w:rsid w:val="00EC5E63"/>
    <w:rsid w:val="00EE70CB"/>
    <w:rsid w:val="00F150DF"/>
    <w:rsid w:val="00F41CA2"/>
    <w:rsid w:val="00F443C0"/>
    <w:rsid w:val="00F62EFB"/>
    <w:rsid w:val="00F939A4"/>
    <w:rsid w:val="00FA7B09"/>
    <w:rsid w:val="00FD5B51"/>
    <w:rsid w:val="00FE067E"/>
    <w:rsid w:val="00FE208F"/>
    <w:rsid w:val="00FF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0C62"/>
  <w15:chartTrackingRefBased/>
  <w15:docId w15:val="{F68C3317-447E-45CE-A804-3FCA340A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97082"/>
    <w:rPr>
      <w:rFonts w:eastAsia="Calibri"/>
      <w:b/>
      <w:caps/>
      <w:color w:val="000000"/>
      <w:sz w:val="24"/>
    </w:rPr>
  </w:style>
  <w:style w:type="character" w:customStyle="1" w:styleId="SectionBodyChar">
    <w:name w:val="Section Body Char"/>
    <w:link w:val="SectionBody"/>
    <w:rsid w:val="00E97082"/>
    <w:rPr>
      <w:rFonts w:eastAsia="Calibri"/>
      <w:color w:val="000000"/>
    </w:rPr>
  </w:style>
  <w:style w:type="character" w:customStyle="1" w:styleId="SectionHeadingChar">
    <w:name w:val="Section Heading Char"/>
    <w:link w:val="SectionHeading"/>
    <w:rsid w:val="00E9708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B86918C334061955D2D5DAA0B6AF0"/>
        <w:category>
          <w:name w:val="General"/>
          <w:gallery w:val="placeholder"/>
        </w:category>
        <w:types>
          <w:type w:val="bbPlcHdr"/>
        </w:types>
        <w:behaviors>
          <w:behavior w:val="content"/>
        </w:behaviors>
        <w:guid w:val="{393AC0BD-26B1-409C-95BB-C7A2ADA4E9FE}"/>
      </w:docPartPr>
      <w:docPartBody>
        <w:p w:rsidR="00490566" w:rsidRDefault="00490566">
          <w:pPr>
            <w:pStyle w:val="E3EB86918C334061955D2D5DAA0B6AF0"/>
          </w:pPr>
          <w:r w:rsidRPr="00B844FE">
            <w:t>Prefix Text</w:t>
          </w:r>
        </w:p>
      </w:docPartBody>
    </w:docPart>
    <w:docPart>
      <w:docPartPr>
        <w:name w:val="F0CA36EA02E74BCB99015AEEEC97BE39"/>
        <w:category>
          <w:name w:val="General"/>
          <w:gallery w:val="placeholder"/>
        </w:category>
        <w:types>
          <w:type w:val="bbPlcHdr"/>
        </w:types>
        <w:behaviors>
          <w:behavior w:val="content"/>
        </w:behaviors>
        <w:guid w:val="{C80A7D0E-6A71-4575-898B-372781B9890F}"/>
      </w:docPartPr>
      <w:docPartBody>
        <w:p w:rsidR="00490566" w:rsidRDefault="00490566">
          <w:pPr>
            <w:pStyle w:val="F0CA36EA02E74BCB99015AEEEC97BE39"/>
          </w:pPr>
          <w:r w:rsidRPr="00B844FE">
            <w:t>[Type here]</w:t>
          </w:r>
        </w:p>
      </w:docPartBody>
    </w:docPart>
    <w:docPart>
      <w:docPartPr>
        <w:name w:val="CB911F82872149FC8CBFB6C0E95BA0BE"/>
        <w:category>
          <w:name w:val="General"/>
          <w:gallery w:val="placeholder"/>
        </w:category>
        <w:types>
          <w:type w:val="bbPlcHdr"/>
        </w:types>
        <w:behaviors>
          <w:behavior w:val="content"/>
        </w:behaviors>
        <w:guid w:val="{BE82F6E0-312F-4168-8C04-A955F35E5935}"/>
      </w:docPartPr>
      <w:docPartBody>
        <w:p w:rsidR="00490566" w:rsidRDefault="00490566">
          <w:pPr>
            <w:pStyle w:val="CB911F82872149FC8CBFB6C0E95BA0BE"/>
          </w:pPr>
          <w:r w:rsidRPr="00B844FE">
            <w:t>Number</w:t>
          </w:r>
        </w:p>
      </w:docPartBody>
    </w:docPart>
    <w:docPart>
      <w:docPartPr>
        <w:name w:val="D46D75DC0EFC4D66B85C33B9A18B9412"/>
        <w:category>
          <w:name w:val="General"/>
          <w:gallery w:val="placeholder"/>
        </w:category>
        <w:types>
          <w:type w:val="bbPlcHdr"/>
        </w:types>
        <w:behaviors>
          <w:behavior w:val="content"/>
        </w:behaviors>
        <w:guid w:val="{A98FB6B3-5539-4FBC-8A3F-AE4897D80BC3}"/>
      </w:docPartPr>
      <w:docPartBody>
        <w:p w:rsidR="00490566" w:rsidRDefault="00490566">
          <w:pPr>
            <w:pStyle w:val="D46D75DC0EFC4D66B85C33B9A18B9412"/>
          </w:pPr>
          <w:r w:rsidRPr="00B844FE">
            <w:t>Enter Sponsors Here</w:t>
          </w:r>
        </w:p>
      </w:docPartBody>
    </w:docPart>
    <w:docPart>
      <w:docPartPr>
        <w:name w:val="67B46BBF32104287B32D35D75111A51E"/>
        <w:category>
          <w:name w:val="General"/>
          <w:gallery w:val="placeholder"/>
        </w:category>
        <w:types>
          <w:type w:val="bbPlcHdr"/>
        </w:types>
        <w:behaviors>
          <w:behavior w:val="content"/>
        </w:behaviors>
        <w:guid w:val="{0F687F64-E309-4B8B-886A-3A4F0FC6DE75}"/>
      </w:docPartPr>
      <w:docPartBody>
        <w:p w:rsidR="00490566" w:rsidRDefault="00490566">
          <w:pPr>
            <w:pStyle w:val="67B46BBF32104287B32D35D75111A5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66"/>
    <w:rsid w:val="0049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B86918C334061955D2D5DAA0B6AF0">
    <w:name w:val="E3EB86918C334061955D2D5DAA0B6AF0"/>
  </w:style>
  <w:style w:type="paragraph" w:customStyle="1" w:styleId="F0CA36EA02E74BCB99015AEEEC97BE39">
    <w:name w:val="F0CA36EA02E74BCB99015AEEEC97BE39"/>
  </w:style>
  <w:style w:type="paragraph" w:customStyle="1" w:styleId="CB911F82872149FC8CBFB6C0E95BA0BE">
    <w:name w:val="CB911F82872149FC8CBFB6C0E95BA0BE"/>
  </w:style>
  <w:style w:type="paragraph" w:customStyle="1" w:styleId="D46D75DC0EFC4D66B85C33B9A18B9412">
    <w:name w:val="D46D75DC0EFC4D66B85C33B9A18B9412"/>
  </w:style>
  <w:style w:type="character" w:styleId="PlaceholderText">
    <w:name w:val="Placeholder Text"/>
    <w:basedOn w:val="DefaultParagraphFont"/>
    <w:uiPriority w:val="99"/>
    <w:semiHidden/>
    <w:rPr>
      <w:color w:val="808080"/>
    </w:rPr>
  </w:style>
  <w:style w:type="paragraph" w:customStyle="1" w:styleId="67B46BBF32104287B32D35D75111A51E">
    <w:name w:val="67B46BBF32104287B32D35D75111A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